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4C" w:rsidRPr="008531CB" w:rsidRDefault="00D11C4C" w:rsidP="00D11C4C">
      <w:pPr>
        <w:jc w:val="center"/>
        <w:rPr>
          <w:sz w:val="32"/>
          <w:szCs w:val="32"/>
        </w:rPr>
      </w:pPr>
      <w:bookmarkStart w:id="0" w:name="_GoBack"/>
      <w:bookmarkEnd w:id="0"/>
      <w:r w:rsidRPr="008531CB">
        <w:rPr>
          <w:sz w:val="32"/>
          <w:szCs w:val="32"/>
        </w:rPr>
        <w:t>International Financial Certification Form</w:t>
      </w:r>
    </w:p>
    <w:p w:rsidR="00D11C4C" w:rsidRPr="009B14A8" w:rsidRDefault="00D11C4C" w:rsidP="00D11C4C">
      <w:pPr>
        <w:jc w:val="center"/>
        <w:rPr>
          <w:b/>
          <w:sz w:val="32"/>
          <w:szCs w:val="32"/>
        </w:rPr>
      </w:pPr>
      <w:r w:rsidRPr="009B14A8">
        <w:rPr>
          <w:b/>
          <w:sz w:val="32"/>
          <w:szCs w:val="32"/>
        </w:rPr>
        <w:t>Lake Area Technical Institute</w:t>
      </w:r>
    </w:p>
    <w:p w:rsidR="00D11C4C" w:rsidRDefault="00D11C4C" w:rsidP="00D11C4C"/>
    <w:p w:rsidR="00D11C4C" w:rsidRPr="00440F0A" w:rsidRDefault="00D11C4C" w:rsidP="00D11C4C">
      <w:pPr>
        <w:rPr>
          <w:sz w:val="22"/>
          <w:szCs w:val="22"/>
        </w:rPr>
      </w:pPr>
      <w:r w:rsidRPr="00440F0A">
        <w:rPr>
          <w:sz w:val="22"/>
          <w:szCs w:val="22"/>
        </w:rPr>
        <w:t xml:space="preserve">Please read carefully.  Return completed form to address at the bottom of page </w:t>
      </w:r>
      <w:r w:rsidR="0026327D">
        <w:rPr>
          <w:sz w:val="22"/>
          <w:szCs w:val="22"/>
        </w:rPr>
        <w:t>3</w:t>
      </w:r>
      <w:r w:rsidRPr="00440F0A">
        <w:rPr>
          <w:sz w:val="22"/>
          <w:szCs w:val="22"/>
        </w:rPr>
        <w:t>.  Please circle your surname/family name.  It should be the same surname/family name as on your passport.  Please type or print.  Thank you.</w:t>
      </w:r>
    </w:p>
    <w:p w:rsidR="00D11C4C" w:rsidRPr="00440F0A" w:rsidRDefault="00D11C4C" w:rsidP="00D11C4C">
      <w:pPr>
        <w:rPr>
          <w:sz w:val="16"/>
          <w:szCs w:val="16"/>
        </w:rPr>
      </w:pPr>
    </w:p>
    <w:p w:rsidR="00D11C4C" w:rsidRDefault="00D11C4C" w:rsidP="00D11C4C">
      <w:pPr>
        <w:numPr>
          <w:ilvl w:val="0"/>
          <w:numId w:val="5"/>
        </w:numPr>
      </w:pPr>
      <w:r>
        <w:t>Name  ___________________________________________________________</w:t>
      </w:r>
    </w:p>
    <w:p w:rsidR="00D11C4C" w:rsidRPr="008531CB" w:rsidRDefault="00D11C4C" w:rsidP="00D11C4C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531CB">
        <w:rPr>
          <w:sz w:val="16"/>
          <w:szCs w:val="16"/>
        </w:rPr>
        <w:t>(Circle Surname/Family Name)</w:t>
      </w:r>
      <w:r>
        <w:rPr>
          <w:sz w:val="16"/>
          <w:szCs w:val="16"/>
        </w:rPr>
        <w:t xml:space="preserve">                                    (First Name)                                    (Middle Name)</w:t>
      </w:r>
    </w:p>
    <w:p w:rsidR="00D11C4C" w:rsidRDefault="00D11C4C" w:rsidP="00D11C4C">
      <w:pPr>
        <w:ind w:left="2160"/>
      </w:pPr>
    </w:p>
    <w:p w:rsidR="00D11C4C" w:rsidRDefault="00D11C4C" w:rsidP="00D11C4C">
      <w:pPr>
        <w:numPr>
          <w:ilvl w:val="0"/>
          <w:numId w:val="5"/>
        </w:numPr>
      </w:pPr>
      <w:r>
        <w:t>Permanent Home Address  ____________</w:t>
      </w:r>
      <w:r w:rsidR="0095449A">
        <w:t>________________________________</w:t>
      </w:r>
    </w:p>
    <w:p w:rsidR="00D11C4C" w:rsidRPr="008531CB" w:rsidRDefault="00D11C4C" w:rsidP="00D11C4C">
      <w:pPr>
        <w:ind w:left="3600"/>
        <w:rPr>
          <w:sz w:val="16"/>
          <w:szCs w:val="16"/>
        </w:rPr>
      </w:pPr>
      <w:r w:rsidRPr="008531CB">
        <w:rPr>
          <w:sz w:val="16"/>
          <w:szCs w:val="16"/>
        </w:rPr>
        <w:t>(Number &amp; Street)</w:t>
      </w:r>
    </w:p>
    <w:p w:rsidR="00D11C4C" w:rsidRDefault="00D11C4C" w:rsidP="00D11C4C">
      <w:r>
        <w:t xml:space="preserve">          __________________________________________________________________</w:t>
      </w:r>
    </w:p>
    <w:p w:rsidR="00D11C4C" w:rsidRDefault="00D11C4C" w:rsidP="00D11C4C">
      <w:pPr>
        <w:rPr>
          <w:sz w:val="16"/>
          <w:szCs w:val="16"/>
        </w:rPr>
      </w:pPr>
      <w:r>
        <w:t xml:space="preserve">               </w:t>
      </w:r>
      <w:r w:rsidRPr="008531CB">
        <w:rPr>
          <w:sz w:val="16"/>
          <w:szCs w:val="16"/>
        </w:rPr>
        <w:t xml:space="preserve">(Town or City)                          </w:t>
      </w:r>
      <w:r>
        <w:rPr>
          <w:sz w:val="16"/>
          <w:szCs w:val="16"/>
        </w:rPr>
        <w:t xml:space="preserve">                 </w:t>
      </w:r>
      <w:r w:rsidRPr="008531CB">
        <w:rPr>
          <w:sz w:val="16"/>
          <w:szCs w:val="16"/>
        </w:rPr>
        <w:t xml:space="preserve">(Province or State)               </w:t>
      </w:r>
      <w:r>
        <w:rPr>
          <w:sz w:val="16"/>
          <w:szCs w:val="16"/>
        </w:rPr>
        <w:t xml:space="preserve">           </w:t>
      </w:r>
      <w:r w:rsidRPr="008531CB">
        <w:rPr>
          <w:sz w:val="16"/>
          <w:szCs w:val="16"/>
        </w:rPr>
        <w:t>(Postal Code)</w:t>
      </w:r>
      <w:r>
        <w:rPr>
          <w:sz w:val="16"/>
          <w:szCs w:val="16"/>
        </w:rPr>
        <w:t xml:space="preserve">                  (Country)</w:t>
      </w:r>
    </w:p>
    <w:p w:rsidR="00D11C4C" w:rsidRDefault="00D11C4C" w:rsidP="00D11C4C">
      <w:r>
        <w:t xml:space="preserve">      </w:t>
      </w:r>
    </w:p>
    <w:p w:rsidR="00D11C4C" w:rsidRDefault="00D14BF5" w:rsidP="00D11C4C">
      <w:pPr>
        <w:ind w:left="360"/>
      </w:pPr>
      <w:r>
        <w:t xml:space="preserve">3.  </w:t>
      </w:r>
      <w:r w:rsidR="00D11C4C">
        <w:t>Mailing Address   ___________________________________________________</w:t>
      </w:r>
      <w:r w:rsidR="0095449A">
        <w:t>_</w:t>
      </w:r>
    </w:p>
    <w:p w:rsidR="00D11C4C" w:rsidRPr="008531CB" w:rsidRDefault="00D11C4C" w:rsidP="00D11C4C">
      <w:pPr>
        <w:ind w:left="3600"/>
        <w:rPr>
          <w:sz w:val="16"/>
          <w:szCs w:val="16"/>
        </w:rPr>
      </w:pPr>
      <w:r w:rsidRPr="008531CB">
        <w:rPr>
          <w:sz w:val="16"/>
          <w:szCs w:val="16"/>
        </w:rPr>
        <w:t>(Number &amp; Street)</w:t>
      </w:r>
    </w:p>
    <w:p w:rsidR="00D11C4C" w:rsidRDefault="00D11C4C" w:rsidP="00D11C4C">
      <w:r>
        <w:t xml:space="preserve">            __________________________________________________________________</w:t>
      </w:r>
    </w:p>
    <w:p w:rsidR="00D11C4C" w:rsidRDefault="00D11C4C" w:rsidP="00D11C4C">
      <w:pPr>
        <w:rPr>
          <w:sz w:val="16"/>
          <w:szCs w:val="16"/>
        </w:rPr>
      </w:pPr>
      <w:r>
        <w:t xml:space="preserve">               </w:t>
      </w:r>
      <w:r w:rsidRPr="008531CB">
        <w:rPr>
          <w:sz w:val="16"/>
          <w:szCs w:val="16"/>
        </w:rPr>
        <w:t xml:space="preserve">(Town or City)                          </w:t>
      </w:r>
      <w:r>
        <w:rPr>
          <w:sz w:val="16"/>
          <w:szCs w:val="16"/>
        </w:rPr>
        <w:t xml:space="preserve">                 </w:t>
      </w:r>
      <w:r w:rsidRPr="008531CB">
        <w:rPr>
          <w:sz w:val="16"/>
          <w:szCs w:val="16"/>
        </w:rPr>
        <w:t xml:space="preserve">(Province or State)               </w:t>
      </w:r>
      <w:r>
        <w:rPr>
          <w:sz w:val="16"/>
          <w:szCs w:val="16"/>
        </w:rPr>
        <w:t xml:space="preserve">           </w:t>
      </w:r>
      <w:r w:rsidRPr="008531CB">
        <w:rPr>
          <w:sz w:val="16"/>
          <w:szCs w:val="16"/>
        </w:rPr>
        <w:t>(Postal Code)</w:t>
      </w:r>
      <w:r>
        <w:rPr>
          <w:sz w:val="16"/>
          <w:szCs w:val="16"/>
        </w:rPr>
        <w:t xml:space="preserve">                  (Country)</w:t>
      </w:r>
    </w:p>
    <w:p w:rsidR="00D11C4C" w:rsidRDefault="00D11C4C" w:rsidP="00D11C4C">
      <w:r>
        <w:t xml:space="preserve">   </w:t>
      </w:r>
    </w:p>
    <w:p w:rsidR="00D11C4C" w:rsidRDefault="00D11C4C" w:rsidP="00D11C4C">
      <w:r>
        <w:t xml:space="preserve">          Telephone Number  _________________    Fax Number  ___________________</w:t>
      </w:r>
    </w:p>
    <w:p w:rsidR="00D11C4C" w:rsidRDefault="00D11C4C" w:rsidP="00D11C4C"/>
    <w:p w:rsidR="00D11C4C" w:rsidRDefault="00D11C4C" w:rsidP="00D11C4C">
      <w:r>
        <w:t xml:space="preserve">          Email Address  ________________  Social Security Number  ____-_____-_____</w:t>
      </w:r>
    </w:p>
    <w:p w:rsidR="00D11C4C" w:rsidRDefault="00D11C4C" w:rsidP="00D11C4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316CB3">
        <w:rPr>
          <w:sz w:val="16"/>
          <w:szCs w:val="16"/>
        </w:rPr>
        <w:t>(If applicable)</w:t>
      </w:r>
    </w:p>
    <w:p w:rsidR="00D11C4C" w:rsidRPr="00316CB3" w:rsidRDefault="00D11C4C" w:rsidP="00D11C4C"/>
    <w:p w:rsidR="00D11C4C" w:rsidRDefault="00D11C4C" w:rsidP="00D11C4C">
      <w:r>
        <w:t xml:space="preserve">     4.  Place of Birth  ______________________________________________________</w:t>
      </w:r>
    </w:p>
    <w:p w:rsidR="00D11C4C" w:rsidRDefault="00D11C4C" w:rsidP="00D11C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(Town or City)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(Province or 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(Country)</w:t>
      </w:r>
    </w:p>
    <w:p w:rsidR="00D11C4C" w:rsidRDefault="00D11C4C" w:rsidP="00D11C4C">
      <w:pPr>
        <w:rPr>
          <w:sz w:val="16"/>
          <w:szCs w:val="16"/>
        </w:rPr>
      </w:pPr>
    </w:p>
    <w:p w:rsidR="00D11C4C" w:rsidRDefault="00D11C4C" w:rsidP="00D11C4C">
      <w:r>
        <w:t xml:space="preserve">     5.  Date of Birth  _________________  Country of Citizenship  _________________</w:t>
      </w:r>
    </w:p>
    <w:p w:rsidR="00D11C4C" w:rsidRDefault="00D11C4C" w:rsidP="00D11C4C"/>
    <w:p w:rsidR="00D11C4C" w:rsidRDefault="00D11C4C" w:rsidP="00D11C4C">
      <w:pPr>
        <w:numPr>
          <w:ilvl w:val="0"/>
          <w:numId w:val="6"/>
        </w:numPr>
      </w:pPr>
      <w:r>
        <w:t xml:space="preserve">Name of _____Parent  _____Guardian  _____ Other Relative    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to whom confidential information and/or documents may be released:</w:t>
      </w: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  <w:r>
        <w:t>Name____________________________  Telephone Number  _______________</w:t>
      </w:r>
    </w:p>
    <w:p w:rsidR="00D11C4C" w:rsidRDefault="00D11C4C" w:rsidP="00D11C4C"/>
    <w:p w:rsidR="00D11C4C" w:rsidRDefault="00D11C4C" w:rsidP="00D11C4C">
      <w:r>
        <w:t xml:space="preserve">          Address  __________________________________________________________</w:t>
      </w:r>
    </w:p>
    <w:p w:rsidR="00D11C4C" w:rsidRDefault="00D11C4C" w:rsidP="00D11C4C"/>
    <w:p w:rsidR="00D11C4C" w:rsidRDefault="00D11C4C" w:rsidP="00D11C4C">
      <w:r>
        <w:t xml:space="preserve">      </w:t>
      </w:r>
    </w:p>
    <w:p w:rsidR="00D11C4C" w:rsidRDefault="00D11C4C" w:rsidP="00D11C4C"/>
    <w:p w:rsidR="00D11C4C" w:rsidRDefault="00D11C4C" w:rsidP="00D11C4C"/>
    <w:p w:rsidR="00D11C4C" w:rsidRDefault="00D11C4C" w:rsidP="00D11C4C"/>
    <w:p w:rsidR="00D11C4C" w:rsidRDefault="00D11C4C" w:rsidP="00D11C4C"/>
    <w:p w:rsidR="00D11C4C" w:rsidRDefault="00D11C4C" w:rsidP="00D11C4C"/>
    <w:p w:rsidR="00D11C4C" w:rsidRDefault="00D11C4C" w:rsidP="00D11C4C">
      <w:r>
        <w:lastRenderedPageBreak/>
        <w:t xml:space="preserve">     7.  </w:t>
      </w:r>
      <w:r w:rsidRPr="00316CB3">
        <w:rPr>
          <w:b/>
        </w:rPr>
        <w:t>Gender</w:t>
      </w:r>
      <w:r>
        <w:t xml:space="preserve"> _____ Male  _____Female    </w:t>
      </w:r>
      <w:r w:rsidRPr="00316CB3">
        <w:rPr>
          <w:b/>
        </w:rPr>
        <w:t>Marital Status</w:t>
      </w:r>
      <w:r>
        <w:t xml:space="preserve"> ____ Married  ____Single</w:t>
      </w:r>
    </w:p>
    <w:p w:rsidR="00D11C4C" w:rsidRPr="00440F0A" w:rsidRDefault="00D11C4C" w:rsidP="00D11C4C">
      <w:pPr>
        <w:rPr>
          <w:sz w:val="16"/>
          <w:szCs w:val="16"/>
        </w:rPr>
      </w:pPr>
      <w:r>
        <w:t xml:space="preserve">            </w:t>
      </w:r>
    </w:p>
    <w:p w:rsidR="00D11C4C" w:rsidRDefault="00D11C4C" w:rsidP="00D11C4C">
      <w:r>
        <w:t xml:space="preserve">          </w:t>
      </w:r>
      <w:r w:rsidRPr="00C44C77">
        <w:rPr>
          <w:b/>
        </w:rPr>
        <w:t>Number of Dependents</w:t>
      </w:r>
      <w:r>
        <w:t xml:space="preserve">  _____  (If you have any dependents who will come with  </w:t>
      </w:r>
    </w:p>
    <w:p w:rsidR="00D11C4C" w:rsidRDefault="00D11C4C" w:rsidP="00D11C4C">
      <w:r>
        <w:t xml:space="preserve">          you to the U.S. please list name, relationship, birth date, and birth place for each </w:t>
      </w:r>
    </w:p>
    <w:p w:rsidR="00D11C4C" w:rsidRDefault="00D11C4C" w:rsidP="00D11C4C">
      <w:r>
        <w:t xml:space="preserve">          dependent.  You must show sufficient funds to cover your dependents’ living </w:t>
      </w:r>
    </w:p>
    <w:p w:rsidR="00D11C4C" w:rsidRDefault="00D11C4C" w:rsidP="00D11C4C">
      <w:pPr>
        <w:ind w:firstLine="720"/>
      </w:pPr>
      <w:r>
        <w:t xml:space="preserve">expenses while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 addition to your own funds.                                                                                       </w:t>
      </w:r>
    </w:p>
    <w:p w:rsidR="00D11C4C" w:rsidRPr="0003630B" w:rsidRDefault="00D11C4C" w:rsidP="00D11C4C">
      <w:pPr>
        <w:ind w:firstLine="720"/>
        <w:rPr>
          <w:b/>
        </w:rPr>
      </w:pPr>
      <w:r w:rsidRPr="0003630B">
        <w:rPr>
          <w:b/>
        </w:rPr>
        <w:t>This is required for Visa application.</w:t>
      </w:r>
    </w:p>
    <w:p w:rsidR="00D11C4C" w:rsidRPr="00982D1B" w:rsidRDefault="00D11C4C" w:rsidP="00D11C4C">
      <w:pPr>
        <w:rPr>
          <w:sz w:val="16"/>
          <w:szCs w:val="16"/>
        </w:rPr>
      </w:pPr>
    </w:p>
    <w:p w:rsidR="00D11C4C" w:rsidRDefault="00D11C4C" w:rsidP="00D11C4C">
      <w:r>
        <w:tab/>
        <w:t>__________________________________________________________________</w:t>
      </w:r>
    </w:p>
    <w:p w:rsidR="00D11C4C" w:rsidRDefault="00D11C4C" w:rsidP="00D11C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Surname/Family Name               First Name            Date of Birth            Country of Citizenship         Country of Birth</w:t>
      </w:r>
    </w:p>
    <w:p w:rsidR="00D11C4C" w:rsidRDefault="00D11C4C" w:rsidP="00D11C4C">
      <w:r>
        <w:t xml:space="preserve">          __________________________________________________________________</w:t>
      </w:r>
    </w:p>
    <w:p w:rsidR="00D11C4C" w:rsidRPr="00982D1B" w:rsidRDefault="00D11C4C" w:rsidP="00D11C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Surname/Family Name               First Name            Date of Birth            Country of Citizenship         Country of Birth</w:t>
      </w:r>
    </w:p>
    <w:p w:rsidR="00D11C4C" w:rsidRDefault="00D11C4C" w:rsidP="00D11C4C">
      <w:r>
        <w:t xml:space="preserve">          __________________________________________________________________</w:t>
      </w:r>
    </w:p>
    <w:p w:rsidR="00D11C4C" w:rsidRDefault="00D11C4C" w:rsidP="00D11C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Surname/Family Name               First Name            Date of Birth            Country of Citizenship         Country of Birth</w:t>
      </w:r>
    </w:p>
    <w:p w:rsidR="00D11C4C" w:rsidRDefault="00D11C4C" w:rsidP="00D11C4C">
      <w:pPr>
        <w:rPr>
          <w:sz w:val="16"/>
          <w:szCs w:val="16"/>
        </w:rPr>
      </w:pPr>
    </w:p>
    <w:p w:rsidR="00D11C4C" w:rsidRDefault="00D11C4C" w:rsidP="00D11C4C">
      <w:pPr>
        <w:rPr>
          <w:sz w:val="16"/>
          <w:szCs w:val="16"/>
        </w:rPr>
      </w:pPr>
    </w:p>
    <w:p w:rsidR="00D11C4C" w:rsidRDefault="00D11C4C" w:rsidP="00D11C4C">
      <w:pPr>
        <w:numPr>
          <w:ilvl w:val="0"/>
          <w:numId w:val="7"/>
        </w:numPr>
      </w:pPr>
      <w:r>
        <w:rPr>
          <w:b/>
        </w:rPr>
        <w:t>F</w:t>
      </w:r>
      <w:r w:rsidRPr="006154A6">
        <w:rPr>
          <w:b/>
        </w:rPr>
        <w:t>inancial Documentation</w:t>
      </w:r>
      <w:r>
        <w:t xml:space="preserve">  Please indicate in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funds, the amount of money   </w:t>
      </w:r>
    </w:p>
    <w:p w:rsidR="00D11C4C" w:rsidRDefault="00D11C4C" w:rsidP="00D11C4C">
      <w:pPr>
        <w:ind w:left="360"/>
      </w:pPr>
      <w:r>
        <w:t xml:space="preserve">      that will be available to you for all years of attendance/degree.  An I-20 form may  </w:t>
      </w:r>
    </w:p>
    <w:p w:rsidR="00D11C4C" w:rsidRDefault="00D11C4C" w:rsidP="00D11C4C">
      <w:pPr>
        <w:ind w:left="360"/>
      </w:pPr>
      <w:r>
        <w:t xml:space="preserve">      only be issued when the student has been admitted </w:t>
      </w:r>
      <w:r w:rsidRPr="004B48C6">
        <w:rPr>
          <w:b/>
        </w:rPr>
        <w:t>and</w:t>
      </w:r>
      <w:r>
        <w:t xml:space="preserve"> shows satisfactory   </w:t>
      </w:r>
    </w:p>
    <w:p w:rsidR="00D11C4C" w:rsidRDefault="00D11C4C" w:rsidP="00D11C4C">
      <w:pPr>
        <w:ind w:left="360"/>
      </w:pPr>
      <w:r>
        <w:t xml:space="preserve">      financial arrangements for meeting the expenses of his/her </w:t>
      </w:r>
      <w:r w:rsidRPr="004B48C6">
        <w:rPr>
          <w:b/>
        </w:rPr>
        <w:t>entire</w:t>
      </w:r>
      <w:r>
        <w:t xml:space="preserve"> program of </w:t>
      </w:r>
    </w:p>
    <w:p w:rsidR="00D11C4C" w:rsidRDefault="00D11C4C" w:rsidP="00D11C4C">
      <w:pPr>
        <w:ind w:left="360"/>
      </w:pPr>
      <w:r>
        <w:t xml:space="preserve">      study at Lake Area Technical Institute.  Funds for dependents accompanying you </w:t>
      </w:r>
    </w:p>
    <w:p w:rsidR="00D11C4C" w:rsidRDefault="00D11C4C" w:rsidP="00D11C4C">
      <w:pPr>
        <w:ind w:left="360"/>
      </w:pPr>
      <w:r>
        <w:t xml:space="preserve">      must also be included for the total years that you will be studying. 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</w:smartTag>
      <w:r>
        <w:t xml:space="preserve"> </w:t>
      </w:r>
    </w:p>
    <w:p w:rsidR="00D11C4C" w:rsidRDefault="00D11C4C" w:rsidP="00D11C4C">
      <w:pPr>
        <w:ind w:left="360"/>
      </w:pPr>
      <w:r>
        <w:t xml:space="preserve">      Tech retains the right to require an advance deposit from students in countries that </w:t>
      </w:r>
    </w:p>
    <w:p w:rsidR="00D11C4C" w:rsidRDefault="00D11C4C" w:rsidP="00D11C4C">
      <w:pPr>
        <w:ind w:left="360"/>
      </w:pPr>
      <w:r>
        <w:t xml:space="preserve">      are experiencing difficulties in foreign exchange.  </w:t>
      </w:r>
    </w:p>
    <w:p w:rsidR="00D11C4C" w:rsidRDefault="00D11C4C" w:rsidP="00D11C4C">
      <w:pPr>
        <w:ind w:left="360"/>
      </w:pPr>
    </w:p>
    <w:p w:rsidR="00D11C4C" w:rsidRDefault="00D11C4C" w:rsidP="00D11C4C">
      <w:pPr>
        <w:ind w:left="360"/>
        <w:rPr>
          <w:b/>
        </w:rPr>
      </w:pPr>
      <w:r>
        <w:t xml:space="preserve">     </w:t>
      </w:r>
      <w:r w:rsidRPr="004B48C6">
        <w:rPr>
          <w:b/>
        </w:rPr>
        <w:t xml:space="preserve">Source and amount of funds in U.S. dollars for all years of </w:t>
      </w:r>
      <w:r>
        <w:rPr>
          <w:b/>
        </w:rPr>
        <w:t>a</w:t>
      </w:r>
      <w:r w:rsidRPr="004B48C6">
        <w:rPr>
          <w:b/>
        </w:rPr>
        <w:t>ttendance/degree:</w:t>
      </w:r>
    </w:p>
    <w:p w:rsidR="00D11C4C" w:rsidRDefault="00D11C4C" w:rsidP="00D11C4C">
      <w:pPr>
        <w:ind w:left="360"/>
      </w:pPr>
    </w:p>
    <w:p w:rsidR="00D11C4C" w:rsidRPr="004B48C6" w:rsidRDefault="00D14BF5" w:rsidP="00D11C4C">
      <w:pPr>
        <w:ind w:left="360"/>
      </w:pPr>
      <w:r>
        <w:t xml:space="preserve">    </w:t>
      </w:r>
      <w:r w:rsidR="00D11C4C">
        <w:t xml:space="preserve"> _____  Self Support    $_______</w:t>
      </w:r>
      <w:r w:rsidR="00D11C4C">
        <w:tab/>
      </w:r>
      <w:r w:rsidR="00D11C4C">
        <w:tab/>
        <w:t>_____ Family Support    $_______</w:t>
      </w:r>
      <w:r>
        <w:t>___</w:t>
      </w:r>
    </w:p>
    <w:p w:rsidR="00D11C4C" w:rsidRPr="00982D1B" w:rsidRDefault="00D11C4C" w:rsidP="00D14BF5"/>
    <w:p w:rsidR="00D11C4C" w:rsidRDefault="00D11C4C" w:rsidP="00D11C4C">
      <w:pPr>
        <w:rPr>
          <w:sz w:val="16"/>
          <w:szCs w:val="16"/>
        </w:rPr>
      </w:pPr>
      <w:r>
        <w:tab/>
        <w:t xml:space="preserve">_____  Sponsor $_______   </w:t>
      </w:r>
      <w:r w:rsidRPr="004B48C6">
        <w:rPr>
          <w:sz w:val="16"/>
          <w:szCs w:val="16"/>
        </w:rPr>
        <w:t>Describe relationship of sponsor</w:t>
      </w:r>
      <w:r>
        <w:rPr>
          <w:sz w:val="16"/>
          <w:szCs w:val="16"/>
        </w:rPr>
        <w:t xml:space="preserve">  ________________________________________</w:t>
      </w:r>
      <w:r w:rsidR="00D14BF5">
        <w:rPr>
          <w:sz w:val="16"/>
          <w:szCs w:val="16"/>
        </w:rPr>
        <w:t>___</w:t>
      </w:r>
    </w:p>
    <w:p w:rsidR="00D11C4C" w:rsidRPr="004B48C6" w:rsidRDefault="00D11C4C" w:rsidP="00D11C4C"/>
    <w:p w:rsidR="00D11C4C" w:rsidRDefault="00D11C4C" w:rsidP="00D11C4C"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t xml:space="preserve">_____  Other $_______   </w:t>
      </w:r>
      <w:r w:rsidRPr="004B48C6">
        <w:rPr>
          <w:sz w:val="16"/>
          <w:szCs w:val="16"/>
        </w:rPr>
        <w:t>Describe other source</w:t>
      </w:r>
      <w:r>
        <w:t xml:space="preserve">  _________________________________</w:t>
      </w:r>
      <w:r w:rsidR="00D14BF5">
        <w:t>_</w:t>
      </w:r>
    </w:p>
    <w:p w:rsidR="00D11C4C" w:rsidRDefault="00D11C4C" w:rsidP="00D11C4C"/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</w:p>
    <w:p w:rsidR="00D11C4C" w:rsidRDefault="00D11C4C" w:rsidP="00D11C4C">
      <w:pPr>
        <w:ind w:left="720"/>
      </w:pPr>
      <w:r>
        <w:lastRenderedPageBreak/>
        <w:t>Please note…If your sponsor has sent a notarized signed letter you do not need to have this part competed.</w:t>
      </w:r>
    </w:p>
    <w:p w:rsidR="00D11C4C" w:rsidRDefault="00D11C4C" w:rsidP="00D11C4C">
      <w:pPr>
        <w:ind w:left="360"/>
        <w:jc w:val="center"/>
        <w:rPr>
          <w:b/>
        </w:rPr>
      </w:pPr>
    </w:p>
    <w:p w:rsidR="00D11C4C" w:rsidRDefault="00D11C4C" w:rsidP="00D11C4C">
      <w:pPr>
        <w:ind w:left="360"/>
        <w:jc w:val="center"/>
        <w:rPr>
          <w:b/>
        </w:rPr>
      </w:pPr>
      <w:r w:rsidRPr="004B48C6">
        <w:rPr>
          <w:b/>
        </w:rPr>
        <w:t>Official Certification of Sponsor</w:t>
      </w:r>
    </w:p>
    <w:p w:rsidR="00D11C4C" w:rsidRDefault="00D11C4C" w:rsidP="00D11C4C">
      <w:pPr>
        <w:ind w:left="360"/>
        <w:jc w:val="center"/>
        <w:rPr>
          <w:sz w:val="20"/>
        </w:rPr>
      </w:pPr>
    </w:p>
    <w:p w:rsidR="00D11C4C" w:rsidRDefault="00D11C4C" w:rsidP="00D11C4C">
      <w:pPr>
        <w:ind w:left="720"/>
        <w:rPr>
          <w:sz w:val="22"/>
          <w:szCs w:val="22"/>
        </w:rPr>
      </w:pPr>
      <w:r w:rsidRPr="00D223E1">
        <w:rPr>
          <w:sz w:val="22"/>
          <w:szCs w:val="22"/>
        </w:rPr>
        <w:t>This is to certify that I have read the information furnished by _______________________,</w:t>
      </w:r>
    </w:p>
    <w:p w:rsidR="00D11C4C" w:rsidRPr="00D223E1" w:rsidRDefault="00D11C4C" w:rsidP="00D11C4C">
      <w:pPr>
        <w:ind w:left="720"/>
        <w:rPr>
          <w:sz w:val="22"/>
          <w:szCs w:val="22"/>
        </w:rPr>
      </w:pPr>
      <w:r w:rsidRPr="00D223E1">
        <w:rPr>
          <w:sz w:val="22"/>
          <w:szCs w:val="22"/>
        </w:rPr>
        <w:t xml:space="preserve">the applicant on this form, and agree that it is a true and accurate statement, and that </w:t>
      </w:r>
    </w:p>
    <w:p w:rsidR="00D11C4C" w:rsidRDefault="00D11C4C" w:rsidP="00D11C4C">
      <w:pPr>
        <w:ind w:left="720"/>
        <w:rPr>
          <w:sz w:val="22"/>
          <w:szCs w:val="22"/>
        </w:rPr>
      </w:pPr>
      <w:r w:rsidRPr="00D223E1">
        <w:rPr>
          <w:sz w:val="22"/>
          <w:szCs w:val="22"/>
        </w:rPr>
        <w:t>the funds are available and will be provided as indicated.</w:t>
      </w:r>
    </w:p>
    <w:p w:rsidR="00D11C4C" w:rsidRDefault="00D11C4C" w:rsidP="00D11C4C">
      <w:pPr>
        <w:ind w:left="360"/>
      </w:pPr>
    </w:p>
    <w:p w:rsidR="00D11C4C" w:rsidRPr="00417020" w:rsidRDefault="00D11C4C" w:rsidP="00D11C4C">
      <w:pPr>
        <w:ind w:left="360"/>
      </w:pPr>
    </w:p>
    <w:p w:rsidR="00D11C4C" w:rsidRPr="00417020" w:rsidRDefault="00D11C4C" w:rsidP="00D11C4C">
      <w:pPr>
        <w:jc w:val="center"/>
        <w:rPr>
          <w:sz w:val="22"/>
          <w:szCs w:val="22"/>
        </w:rPr>
      </w:pPr>
      <w:r w:rsidRPr="00417020">
        <w:rPr>
          <w:sz w:val="22"/>
          <w:szCs w:val="22"/>
        </w:rPr>
        <w:t>_________________________________________________</w:t>
      </w:r>
    </w:p>
    <w:p w:rsidR="00D11C4C" w:rsidRPr="00417020" w:rsidRDefault="00D11C4C" w:rsidP="00D11C4C">
      <w:pPr>
        <w:jc w:val="center"/>
        <w:rPr>
          <w:sz w:val="16"/>
          <w:szCs w:val="16"/>
        </w:rPr>
      </w:pPr>
      <w:r w:rsidRPr="00417020">
        <w:rPr>
          <w:sz w:val="16"/>
          <w:szCs w:val="16"/>
        </w:rPr>
        <w:t>Signature of guarantor</w:t>
      </w:r>
    </w:p>
    <w:p w:rsidR="00D11C4C" w:rsidRPr="00417020" w:rsidRDefault="00D11C4C" w:rsidP="00D11C4C">
      <w:pPr>
        <w:jc w:val="center"/>
        <w:rPr>
          <w:sz w:val="22"/>
          <w:szCs w:val="22"/>
        </w:rPr>
      </w:pPr>
    </w:p>
    <w:p w:rsidR="00D11C4C" w:rsidRPr="00417020" w:rsidRDefault="00D11C4C" w:rsidP="00D11C4C">
      <w:pPr>
        <w:jc w:val="center"/>
        <w:rPr>
          <w:sz w:val="22"/>
          <w:szCs w:val="22"/>
        </w:rPr>
      </w:pPr>
      <w:r w:rsidRPr="00417020">
        <w:rPr>
          <w:sz w:val="22"/>
          <w:szCs w:val="22"/>
        </w:rPr>
        <w:t>_________________________________________________</w:t>
      </w:r>
    </w:p>
    <w:p w:rsidR="00D11C4C" w:rsidRPr="00417020" w:rsidRDefault="00D11C4C" w:rsidP="00D11C4C">
      <w:pPr>
        <w:jc w:val="center"/>
        <w:rPr>
          <w:sz w:val="16"/>
          <w:szCs w:val="16"/>
        </w:rPr>
      </w:pPr>
      <w:r w:rsidRPr="00417020">
        <w:rPr>
          <w:sz w:val="16"/>
          <w:szCs w:val="16"/>
        </w:rPr>
        <w:t>Address of guarantor</w:t>
      </w:r>
    </w:p>
    <w:p w:rsidR="00D11C4C" w:rsidRDefault="00D11C4C" w:rsidP="00D11C4C">
      <w:pPr>
        <w:jc w:val="center"/>
        <w:rPr>
          <w:sz w:val="22"/>
          <w:szCs w:val="22"/>
        </w:rPr>
      </w:pPr>
    </w:p>
    <w:p w:rsidR="00D11C4C" w:rsidRDefault="00D11C4C" w:rsidP="00D11C4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D11C4C" w:rsidRPr="00417020" w:rsidRDefault="00D11C4C" w:rsidP="00D11C4C">
      <w:pPr>
        <w:jc w:val="center"/>
        <w:rPr>
          <w:sz w:val="16"/>
          <w:szCs w:val="16"/>
        </w:rPr>
      </w:pPr>
      <w:r w:rsidRPr="00417020">
        <w:rPr>
          <w:sz w:val="16"/>
          <w:szCs w:val="16"/>
        </w:rPr>
        <w:t>Signature of official witness or notary (place seal over signature)</w:t>
      </w:r>
    </w:p>
    <w:p w:rsidR="00D11C4C" w:rsidRPr="00417020" w:rsidRDefault="00D11C4C" w:rsidP="00D11C4C">
      <w:pPr>
        <w:jc w:val="center"/>
        <w:rPr>
          <w:sz w:val="22"/>
          <w:szCs w:val="22"/>
        </w:rPr>
      </w:pPr>
    </w:p>
    <w:p w:rsidR="00D11C4C" w:rsidRDefault="00D11C4C" w:rsidP="00D11C4C">
      <w:pPr>
        <w:jc w:val="center"/>
      </w:pPr>
      <w:r>
        <w:t>___________________________________</w:t>
      </w:r>
      <w:r w:rsidR="00D14BF5">
        <w:t>_______</w:t>
      </w:r>
    </w:p>
    <w:p w:rsidR="00D11C4C" w:rsidRPr="00417020" w:rsidRDefault="00D11C4C" w:rsidP="00D11C4C">
      <w:pPr>
        <w:jc w:val="center"/>
        <w:rPr>
          <w:sz w:val="16"/>
          <w:szCs w:val="16"/>
        </w:rPr>
      </w:pPr>
      <w:r w:rsidRPr="00417020">
        <w:rPr>
          <w:sz w:val="16"/>
          <w:szCs w:val="16"/>
        </w:rPr>
        <w:t>Date</w:t>
      </w:r>
    </w:p>
    <w:p w:rsidR="00D11C4C" w:rsidRDefault="00D11C4C" w:rsidP="00D11C4C"/>
    <w:p w:rsidR="00D11C4C" w:rsidRDefault="00D11C4C" w:rsidP="00D11C4C">
      <w:pPr>
        <w:numPr>
          <w:ilvl w:val="0"/>
          <w:numId w:val="7"/>
        </w:numPr>
      </w:pPr>
      <w:r>
        <w:t xml:space="preserve"> I certify that the information provided here is correct and complete.  (If sponsoring </w:t>
      </w:r>
    </w:p>
    <w:p w:rsidR="00D11C4C" w:rsidRDefault="00D11C4C" w:rsidP="00D11C4C">
      <w:r>
        <w:t xml:space="preserve">           self, sponsor’s signature above is not necessary.)</w:t>
      </w:r>
    </w:p>
    <w:p w:rsidR="00D11C4C" w:rsidRDefault="00D11C4C" w:rsidP="00D11C4C"/>
    <w:p w:rsidR="00D11C4C" w:rsidRDefault="00D11C4C" w:rsidP="00D11C4C">
      <w:r>
        <w:t xml:space="preserve">           _________________________________</w:t>
      </w:r>
      <w:r>
        <w:tab/>
        <w:t>____________________________</w:t>
      </w:r>
    </w:p>
    <w:p w:rsidR="00D11C4C" w:rsidRDefault="00D11C4C" w:rsidP="00D11C4C">
      <w:pPr>
        <w:rPr>
          <w:sz w:val="16"/>
          <w:szCs w:val="16"/>
        </w:rPr>
      </w:pPr>
      <w:r>
        <w:tab/>
        <w:t xml:space="preserve"> </w:t>
      </w:r>
      <w:r w:rsidRPr="00417020">
        <w:rPr>
          <w:sz w:val="16"/>
          <w:szCs w:val="16"/>
        </w:rPr>
        <w:t>Signature of prospective student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Date</w:t>
      </w:r>
    </w:p>
    <w:p w:rsidR="00D11C4C" w:rsidRDefault="00D11C4C" w:rsidP="00D11C4C">
      <w:pPr>
        <w:rPr>
          <w:sz w:val="16"/>
          <w:szCs w:val="16"/>
        </w:rPr>
      </w:pPr>
    </w:p>
    <w:p w:rsidR="00D11C4C" w:rsidRDefault="00D11C4C" w:rsidP="00D11C4C">
      <w:pPr>
        <w:rPr>
          <w:sz w:val="16"/>
          <w:szCs w:val="16"/>
        </w:rPr>
      </w:pPr>
    </w:p>
    <w:p w:rsidR="00D11C4C" w:rsidRDefault="00D11C4C" w:rsidP="00D11C4C">
      <w:pPr>
        <w:ind w:left="720"/>
        <w:rPr>
          <w:b/>
        </w:rPr>
      </w:pPr>
      <w:r>
        <w:rPr>
          <w:b/>
        </w:rPr>
        <w:t>Please return this form and all financial documents to:</w:t>
      </w:r>
    </w:p>
    <w:p w:rsidR="00D11C4C" w:rsidRDefault="00D11C4C" w:rsidP="00D11C4C">
      <w:pPr>
        <w:ind w:left="720"/>
      </w:pPr>
      <w:r>
        <w:t>Lake Area Technical Institute</w:t>
      </w:r>
      <w:r>
        <w:tab/>
      </w:r>
      <w:r>
        <w:tab/>
      </w:r>
      <w:r>
        <w:tab/>
        <w:t>Telephone:  (605) 882-5284</w:t>
      </w:r>
    </w:p>
    <w:p w:rsidR="00D11C4C" w:rsidRDefault="00D11C4C" w:rsidP="00D11C4C">
      <w:pPr>
        <w:ind w:left="720"/>
      </w:pPr>
      <w:r>
        <w:t>Attn:  Registrar</w:t>
      </w:r>
      <w:r>
        <w:tab/>
      </w:r>
      <w:r>
        <w:tab/>
      </w:r>
      <w:r>
        <w:tab/>
      </w:r>
      <w:r>
        <w:tab/>
      </w:r>
      <w:r>
        <w:tab/>
        <w:t>FAX:            (605) 882-6299</w:t>
      </w:r>
    </w:p>
    <w:p w:rsidR="00D11C4C" w:rsidRDefault="00D11C4C" w:rsidP="00D11C4C">
      <w:pPr>
        <w:ind w:left="720"/>
      </w:pPr>
      <w:r>
        <w:t>PO Box 730</w:t>
      </w:r>
    </w:p>
    <w:p w:rsidR="00247856" w:rsidRDefault="00D11C4C" w:rsidP="00D11C4C">
      <w:pPr>
        <w:ind w:left="720"/>
        <w:rPr>
          <w:rFonts w:ascii="Times New Roman" w:hAnsi="Times New Roman"/>
          <w:sz w:val="24"/>
          <w:szCs w:val="24"/>
        </w:rPr>
      </w:pPr>
      <w:r>
        <w:t>Watertown, SD 57201</w:t>
      </w:r>
    </w:p>
    <w:p w:rsidR="00B579F1" w:rsidRPr="00B579F1" w:rsidRDefault="00B579F1" w:rsidP="004C118A">
      <w:pPr>
        <w:rPr>
          <w:rFonts w:ascii="Times New Roman" w:hAnsi="Times New Roman"/>
          <w:sz w:val="24"/>
          <w:szCs w:val="24"/>
        </w:rPr>
      </w:pPr>
    </w:p>
    <w:sectPr w:rsidR="00B579F1" w:rsidRPr="00B579F1" w:rsidSect="008660FD">
      <w:headerReference w:type="default" r:id="rId7"/>
      <w:footerReference w:type="default" r:id="rId8"/>
      <w:pgSz w:w="12240" w:h="15840" w:code="1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85" w:rsidRDefault="008B1485">
      <w:r>
        <w:separator/>
      </w:r>
    </w:p>
  </w:endnote>
  <w:endnote w:type="continuationSeparator" w:id="0">
    <w:p w:rsidR="008B1485" w:rsidRDefault="008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C7" w:rsidRPr="002A15C7" w:rsidRDefault="002A15C7" w:rsidP="002A15C7">
    <w:pPr>
      <w:pStyle w:val="Footer"/>
      <w:rPr>
        <w:color w:val="292929"/>
        <w:sz w:val="20"/>
      </w:rPr>
    </w:pPr>
    <w:r w:rsidRPr="002A15C7">
      <w:rPr>
        <w:color w:val="292929"/>
        <w:sz w:val="20"/>
      </w:rPr>
      <w:t>Accredited by The Higher Learning Commission, 230 S LaSalle St, Suite 7-500, Chicago, IL 60604 (800)621-7440</w:t>
    </w:r>
  </w:p>
  <w:p w:rsidR="00C26372" w:rsidRPr="002A15C7" w:rsidRDefault="002A15C7" w:rsidP="002A15C7">
    <w:pPr>
      <w:pStyle w:val="Footer"/>
    </w:pPr>
    <w:r w:rsidRPr="002A15C7">
      <w:rPr>
        <w:color w:val="292929"/>
        <w:sz w:val="20"/>
      </w:rPr>
      <w:tab/>
      <w:t>www.hlccommission.org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85" w:rsidRDefault="008B1485">
      <w:r>
        <w:separator/>
      </w:r>
    </w:p>
  </w:footnote>
  <w:footnote w:type="continuationSeparator" w:id="0">
    <w:p w:rsidR="008B1485" w:rsidRDefault="008B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72" w:rsidRPr="00FF283F" w:rsidRDefault="000837E7" w:rsidP="00985F6E">
    <w:pPr>
      <w:rPr>
        <w:rFonts w:ascii="Times New Roman" w:hAnsi="Times New Roman"/>
        <w:color w:val="292929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-418465</wp:posOffset>
          </wp:positionV>
          <wp:extent cx="3810635" cy="1399540"/>
          <wp:effectExtent l="0" t="0" r="0" b="0"/>
          <wp:wrapNone/>
          <wp:docPr id="3" name="Picture 3" descr="lati_emboss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i_emboss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139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1ED">
      <w:rPr>
        <w:rFonts w:ascii="Times New Roman" w:hAnsi="Times New Roman"/>
        <w:color w:val="292929"/>
        <w:sz w:val="20"/>
      </w:rPr>
      <w:t>1201 Arrow Ave</w:t>
    </w:r>
    <w:r w:rsidR="004B0FC0">
      <w:rPr>
        <w:rFonts w:ascii="Times New Roman" w:hAnsi="Times New Roman"/>
        <w:color w:val="292929"/>
        <w:sz w:val="20"/>
      </w:rPr>
      <w:t xml:space="preserve"> NE</w:t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</w:r>
    <w:r w:rsidR="00C26372" w:rsidRPr="00FF283F">
      <w:rPr>
        <w:rFonts w:ascii="Times New Roman" w:hAnsi="Times New Roman"/>
        <w:color w:val="292929"/>
        <w:sz w:val="20"/>
      </w:rPr>
      <w:tab/>
      <w:t xml:space="preserve">   </w:t>
    </w:r>
    <w:r w:rsidR="004B0FC0">
      <w:rPr>
        <w:rFonts w:ascii="Times New Roman" w:hAnsi="Times New Roman"/>
        <w:color w:val="292929"/>
        <w:sz w:val="20"/>
      </w:rPr>
      <w:t xml:space="preserve">    </w:t>
    </w:r>
    <w:r w:rsidR="00C26372" w:rsidRPr="00FF283F">
      <w:rPr>
        <w:rFonts w:ascii="Times New Roman" w:hAnsi="Times New Roman"/>
        <w:color w:val="292929"/>
        <w:sz w:val="20"/>
      </w:rPr>
      <w:t>(605) 882-5284</w:t>
    </w:r>
  </w:p>
  <w:p w:rsidR="00C26372" w:rsidRPr="00FF283F" w:rsidRDefault="00C26372" w:rsidP="00985F6E">
    <w:pPr>
      <w:rPr>
        <w:rFonts w:ascii="Times New Roman" w:hAnsi="Times New Roman"/>
        <w:color w:val="292929"/>
        <w:sz w:val="20"/>
      </w:rPr>
    </w:pPr>
    <w:r w:rsidRPr="00FF283F">
      <w:rPr>
        <w:rFonts w:ascii="Times New Roman" w:hAnsi="Times New Roman"/>
        <w:color w:val="292929"/>
        <w:sz w:val="20"/>
      </w:rPr>
      <w:t>P. O. Box 730</w:t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="004B0FC0">
      <w:rPr>
        <w:rFonts w:ascii="Times New Roman" w:hAnsi="Times New Roman"/>
        <w:color w:val="292929"/>
        <w:sz w:val="20"/>
      </w:rPr>
      <w:tab/>
      <w:t xml:space="preserve">       </w:t>
    </w:r>
    <w:r w:rsidRPr="00FF283F">
      <w:rPr>
        <w:rFonts w:ascii="Times New Roman" w:hAnsi="Times New Roman"/>
        <w:color w:val="292929"/>
        <w:sz w:val="20"/>
      </w:rPr>
      <w:t>1-800-657-4344</w:t>
    </w:r>
    <w:r w:rsidRPr="00FF283F">
      <w:rPr>
        <w:rFonts w:ascii="Times New Roman" w:hAnsi="Times New Roman"/>
        <w:color w:val="292929"/>
        <w:sz w:val="20"/>
      </w:rPr>
      <w:tab/>
    </w:r>
  </w:p>
  <w:p w:rsidR="00C26372" w:rsidRPr="00FF283F" w:rsidRDefault="00C26372" w:rsidP="00985F6E">
    <w:pPr>
      <w:rPr>
        <w:rFonts w:ascii="Times New Roman" w:hAnsi="Times New Roman"/>
        <w:color w:val="292929"/>
        <w:sz w:val="20"/>
      </w:rPr>
    </w:pPr>
    <w:r w:rsidRPr="00FF283F">
      <w:rPr>
        <w:rFonts w:ascii="Times New Roman" w:hAnsi="Times New Roman"/>
        <w:color w:val="292929"/>
        <w:sz w:val="20"/>
      </w:rPr>
      <w:t>Watertown, SD 57201</w:t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  <w:t xml:space="preserve"> </w:t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</w:r>
    <w:r w:rsidRPr="00FF283F">
      <w:rPr>
        <w:rFonts w:ascii="Times New Roman" w:hAnsi="Times New Roman"/>
        <w:color w:val="292929"/>
        <w:sz w:val="20"/>
      </w:rPr>
      <w:tab/>
      <w:t xml:space="preserve">       FAX (605) 882-6299 </w:t>
    </w:r>
  </w:p>
  <w:p w:rsidR="00C26372" w:rsidRPr="00FF283F" w:rsidRDefault="00C26372" w:rsidP="00985F6E">
    <w:pPr>
      <w:ind w:left="7920" w:firstLine="720"/>
      <w:rPr>
        <w:rFonts w:ascii="Times New Roman" w:hAnsi="Times New Roman"/>
        <w:color w:val="292929"/>
        <w:sz w:val="20"/>
      </w:rPr>
    </w:pPr>
    <w:r w:rsidRPr="00FF283F">
      <w:rPr>
        <w:rFonts w:ascii="Times New Roman" w:hAnsi="Times New Roman"/>
        <w:color w:val="292929"/>
        <w:sz w:val="20"/>
      </w:rPr>
      <w:t xml:space="preserve">      www.lakeareatech.edu</w:t>
    </w:r>
  </w:p>
  <w:p w:rsidR="00C26372" w:rsidRDefault="00C26372">
    <w:pPr>
      <w:pStyle w:val="Header"/>
      <w:rPr>
        <w:color w:val="292929"/>
      </w:rPr>
    </w:pPr>
  </w:p>
  <w:p w:rsidR="00FF283F" w:rsidRDefault="00FF283F">
    <w:pPr>
      <w:pStyle w:val="Header"/>
      <w:rPr>
        <w:color w:val="292929"/>
      </w:rPr>
    </w:pPr>
  </w:p>
  <w:p w:rsidR="00FF283F" w:rsidRDefault="00FF283F">
    <w:pPr>
      <w:pStyle w:val="Header"/>
      <w:rPr>
        <w:color w:val="292929"/>
      </w:rPr>
    </w:pPr>
  </w:p>
  <w:p w:rsidR="00FF283F" w:rsidRPr="00FF283F" w:rsidRDefault="00FF283F">
    <w:pPr>
      <w:pStyle w:val="Header"/>
      <w:rPr>
        <w:color w:val="29292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342"/>
    <w:multiLevelType w:val="hybridMultilevel"/>
    <w:tmpl w:val="51A0C88A"/>
    <w:lvl w:ilvl="0" w:tplc="6664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E338F"/>
    <w:multiLevelType w:val="hybridMultilevel"/>
    <w:tmpl w:val="903CDCD0"/>
    <w:lvl w:ilvl="0" w:tplc="6D5A8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959DE"/>
    <w:multiLevelType w:val="hybridMultilevel"/>
    <w:tmpl w:val="EC201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66111"/>
    <w:multiLevelType w:val="hybridMultilevel"/>
    <w:tmpl w:val="3620E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5018E"/>
    <w:multiLevelType w:val="hybridMultilevel"/>
    <w:tmpl w:val="ED86EF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019FD"/>
    <w:multiLevelType w:val="hybridMultilevel"/>
    <w:tmpl w:val="D22C96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A4491"/>
    <w:multiLevelType w:val="hybridMultilevel"/>
    <w:tmpl w:val="F2FE800E"/>
    <w:lvl w:ilvl="0" w:tplc="59044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7"/>
    <w:rsid w:val="00041773"/>
    <w:rsid w:val="00082BD2"/>
    <w:rsid w:val="000837E7"/>
    <w:rsid w:val="00183F08"/>
    <w:rsid w:val="00247856"/>
    <w:rsid w:val="0026327D"/>
    <w:rsid w:val="002A15C7"/>
    <w:rsid w:val="002A361A"/>
    <w:rsid w:val="0030780E"/>
    <w:rsid w:val="00330AA1"/>
    <w:rsid w:val="003B1E9D"/>
    <w:rsid w:val="00481669"/>
    <w:rsid w:val="00497975"/>
    <w:rsid w:val="004B0FC0"/>
    <w:rsid w:val="004C118A"/>
    <w:rsid w:val="0052254E"/>
    <w:rsid w:val="00536602"/>
    <w:rsid w:val="005767F4"/>
    <w:rsid w:val="006002D9"/>
    <w:rsid w:val="00604B98"/>
    <w:rsid w:val="006D5CF3"/>
    <w:rsid w:val="00725E14"/>
    <w:rsid w:val="007854C9"/>
    <w:rsid w:val="0079216C"/>
    <w:rsid w:val="008660FD"/>
    <w:rsid w:val="008B1485"/>
    <w:rsid w:val="009346FC"/>
    <w:rsid w:val="0095449A"/>
    <w:rsid w:val="00985F6E"/>
    <w:rsid w:val="009955A5"/>
    <w:rsid w:val="00A02109"/>
    <w:rsid w:val="00A341ED"/>
    <w:rsid w:val="00AC1592"/>
    <w:rsid w:val="00B579F1"/>
    <w:rsid w:val="00B61B76"/>
    <w:rsid w:val="00B91C7C"/>
    <w:rsid w:val="00C26372"/>
    <w:rsid w:val="00D11C4C"/>
    <w:rsid w:val="00D14BF5"/>
    <w:rsid w:val="00D32384"/>
    <w:rsid w:val="00D40283"/>
    <w:rsid w:val="00D91614"/>
    <w:rsid w:val="00D945B0"/>
    <w:rsid w:val="00E32D07"/>
    <w:rsid w:val="00E5519A"/>
    <w:rsid w:val="00E76977"/>
    <w:rsid w:val="00F07017"/>
    <w:rsid w:val="00F97BC6"/>
    <w:rsid w:val="00FD7D7A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DD88646F-5B3E-4502-9E64-32CEEB7B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14"/>
    <w:rPr>
      <w:rFonts w:ascii="Tempus" w:hAnsi="Tempu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E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79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7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B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RNH\Local%20Settings\Temporary%20Internet%20Files\Content.Outlook\RGPT1439\lakeareatechltrhd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lakeareatechltrhd3</Template>
  <TotalTime>0</TotalTime>
  <Pages>3</Pages>
  <Words>530</Words>
  <Characters>4772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</dc:creator>
  <cp:lastModifiedBy>Karen.Henricks</cp:lastModifiedBy>
  <cp:revision>2</cp:revision>
  <cp:lastPrinted>2017-08-23T14:22:00Z</cp:lastPrinted>
  <dcterms:created xsi:type="dcterms:W3CDTF">2017-08-23T14:23:00Z</dcterms:created>
  <dcterms:modified xsi:type="dcterms:W3CDTF">2017-08-23T14:23:00Z</dcterms:modified>
</cp:coreProperties>
</file>